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63" w:rsidRPr="006F6545" w:rsidRDefault="001F4763" w:rsidP="006B4014">
      <w:pPr>
        <w:pStyle w:val="Heading1"/>
        <w:jc w:val="center"/>
        <w:rPr>
          <w:rFonts w:ascii="Times New Roman" w:hAnsi="Times New Roman"/>
        </w:rPr>
      </w:pPr>
      <w:r w:rsidRPr="006F6545">
        <w:rPr>
          <w:rFonts w:ascii="Times New Roman" w:hAnsi="Times New Roman"/>
        </w:rPr>
        <w:t>Р о с с и й с к а я  Ф е д е р а ц и я</w:t>
      </w:r>
    </w:p>
    <w:p w:rsidR="001F4763" w:rsidRPr="006F6545" w:rsidRDefault="001F4763" w:rsidP="006B4014">
      <w:pPr>
        <w:pStyle w:val="Heading5"/>
        <w:rPr>
          <w:rFonts w:ascii="Times New Roman" w:hAnsi="Times New Roman"/>
        </w:rPr>
      </w:pPr>
      <w:r w:rsidRPr="006F6545">
        <w:rPr>
          <w:rFonts w:ascii="Times New Roman" w:hAnsi="Times New Roman"/>
        </w:rPr>
        <w:t>Иркутская   область</w:t>
      </w:r>
    </w:p>
    <w:p w:rsidR="001F4763" w:rsidRPr="006F6545" w:rsidRDefault="001F4763" w:rsidP="006B4014">
      <w:pPr>
        <w:jc w:val="center"/>
        <w:rPr>
          <w:b/>
          <w:sz w:val="32"/>
        </w:rPr>
      </w:pPr>
      <w:r w:rsidRPr="006F6545">
        <w:rPr>
          <w:b/>
          <w:sz w:val="32"/>
        </w:rPr>
        <w:t>Муниципальное образование «Тайшетский  район»</w:t>
      </w:r>
    </w:p>
    <w:p w:rsidR="001F4763" w:rsidRPr="006F6545" w:rsidRDefault="001F4763" w:rsidP="006B4014">
      <w:pPr>
        <w:pStyle w:val="Heading6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  РАЙОНА</w:t>
      </w:r>
    </w:p>
    <w:p w:rsidR="001F4763" w:rsidRPr="006F6545" w:rsidRDefault="001F4763" w:rsidP="006B4014">
      <w:pPr>
        <w:jc w:val="center"/>
        <w:rPr>
          <w:b/>
          <w:sz w:val="32"/>
        </w:rPr>
      </w:pPr>
    </w:p>
    <w:p w:rsidR="001F4763" w:rsidRPr="006F6545" w:rsidRDefault="001F4763" w:rsidP="006B4014">
      <w:pPr>
        <w:pStyle w:val="Heading7"/>
        <w:rPr>
          <w:rFonts w:ascii="Times New Roman" w:hAnsi="Times New Roman"/>
        </w:rPr>
      </w:pPr>
      <w:r w:rsidRPr="006F6545">
        <w:rPr>
          <w:rFonts w:ascii="Times New Roman" w:hAnsi="Times New Roman"/>
        </w:rPr>
        <w:t>ПОСТАНОВЛЕНИЕ</w:t>
      </w:r>
    </w:p>
    <w:p w:rsidR="001F4763" w:rsidRDefault="001F4763" w:rsidP="006B4014">
      <w:pPr>
        <w:ind w:right="-568"/>
        <w:jc w:val="center"/>
      </w:pPr>
    </w:p>
    <w:p w:rsidR="001F4763" w:rsidRDefault="001F4763" w:rsidP="00AA58BE">
      <w:pPr>
        <w:ind w:right="-568"/>
      </w:pPr>
      <w:r w:rsidRPr="006F6545">
        <w:t>от ”</w:t>
      </w:r>
      <w:smartTag w:uri="urn:schemas-microsoft-com:office:smarttags" w:element="metricconverter">
        <w:smartTagPr>
          <w:attr w:name="ProductID" w:val="20”"/>
        </w:smartTagPr>
        <w:r>
          <w:t>20</w:t>
        </w:r>
        <w:r w:rsidRPr="006F6545">
          <w:t>”</w:t>
        </w:r>
      </w:smartTag>
      <w:r>
        <w:t xml:space="preserve"> января </w:t>
      </w:r>
      <w:smartTag w:uri="urn:schemas-microsoft-com:office:smarttags" w:element="metricconverter">
        <w:smartTagPr>
          <w:attr w:name="ProductID" w:val="2015 г"/>
        </w:smartTagPr>
        <w:r w:rsidRPr="00424314">
          <w:t>201</w:t>
        </w:r>
        <w:r>
          <w:t>5</w:t>
        </w:r>
        <w:r w:rsidRPr="00424314">
          <w:t xml:space="preserve"> г</w:t>
        </w:r>
      </w:smartTag>
      <w:r w:rsidRPr="00424314">
        <w:t xml:space="preserve">.  </w:t>
      </w:r>
      <w:r>
        <w:t xml:space="preserve">         № 73</w:t>
      </w:r>
    </w:p>
    <w:p w:rsidR="001F4763" w:rsidRPr="006F6545" w:rsidRDefault="001F4763" w:rsidP="00AA58BE">
      <w:pPr>
        <w:ind w:right="-568"/>
      </w:pPr>
    </w:p>
    <w:p w:rsidR="001F4763" w:rsidRDefault="001F4763" w:rsidP="00AA58BE">
      <w:pPr>
        <w:rPr>
          <w:spacing w:val="-2"/>
          <w:szCs w:val="24"/>
        </w:rPr>
      </w:pPr>
      <w:r>
        <w:rPr>
          <w:spacing w:val="-2"/>
          <w:szCs w:val="24"/>
        </w:rPr>
        <w:t xml:space="preserve">Об утверждении Положения о Единой комиссии </w:t>
      </w:r>
      <w:r w:rsidRPr="00B649C4">
        <w:rPr>
          <w:spacing w:val="-2"/>
          <w:szCs w:val="24"/>
        </w:rPr>
        <w:t xml:space="preserve">по </w:t>
      </w:r>
    </w:p>
    <w:p w:rsidR="001F4763" w:rsidRDefault="001F4763" w:rsidP="00AA58BE">
      <w:pPr>
        <w:rPr>
          <w:spacing w:val="-2"/>
          <w:szCs w:val="24"/>
        </w:rPr>
      </w:pPr>
      <w:r>
        <w:rPr>
          <w:spacing w:val="-2"/>
          <w:szCs w:val="24"/>
        </w:rPr>
        <w:t xml:space="preserve">проведению торгов при распоряжении муниципальным </w:t>
      </w:r>
    </w:p>
    <w:p w:rsidR="001F4763" w:rsidRDefault="001F4763" w:rsidP="00AA58BE">
      <w:pPr>
        <w:rPr>
          <w:spacing w:val="-2"/>
          <w:szCs w:val="24"/>
        </w:rPr>
      </w:pPr>
      <w:r>
        <w:rPr>
          <w:spacing w:val="-2"/>
          <w:szCs w:val="24"/>
        </w:rPr>
        <w:t>имуществом муниципального образования "Тайшетский район"</w:t>
      </w:r>
    </w:p>
    <w:p w:rsidR="001F4763" w:rsidRPr="00F21831" w:rsidRDefault="001F4763" w:rsidP="00AA58BE"/>
    <w:p w:rsidR="001F4763" w:rsidRDefault="001F4763" w:rsidP="00036EBB">
      <w:pPr>
        <w:pStyle w:val="BodyTextFirstIndent"/>
        <w:ind w:firstLine="708"/>
        <w:jc w:val="both"/>
      </w:pPr>
      <w:r>
        <w:t xml:space="preserve">В целях повышения эффективности, соблюдения принципов публичности, прозрачности, развития добросовестной конкуренции при осуществлении торгов на территории муниципального образования "Тайшетский район", руководствуясь Земельным кодексом РФ, Федеральным законом от 26.07.2006 № 135-ФЗ "О защите конкуренции",  </w:t>
      </w:r>
      <w:r w:rsidRPr="00DA26EC">
        <w:t xml:space="preserve">Федеральным </w:t>
      </w:r>
      <w:hyperlink r:id="rId7" w:history="1">
        <w:r w:rsidRPr="00DA26EC">
          <w:t>законом</w:t>
        </w:r>
      </w:hyperlink>
      <w:r w:rsidRPr="00DA26EC">
        <w:t xml:space="preserve"> от 13.03.2006 № 38-ФЗ "О рекламе"</w:t>
      </w:r>
      <w:r>
        <w:t>, постановлением Правительства РФ от 11.11.2002 № 808 "</w:t>
      </w:r>
      <w:r w:rsidRPr="00291D45">
        <w:t>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</w:t>
      </w:r>
      <w:r>
        <w:t>", П</w:t>
      </w:r>
      <w:r>
        <w:rPr>
          <w:szCs w:val="24"/>
        </w:rPr>
        <w:t>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>
        <w:t xml:space="preserve">, утверждёнными приказом ФАС России от 10.02.2010 г. № 67, статьями 22, 45 Устава муниципального образования "Тайшетский район", администрация Тайшетского района </w:t>
      </w:r>
    </w:p>
    <w:p w:rsidR="001F4763" w:rsidRPr="00B649C4" w:rsidRDefault="001F4763" w:rsidP="0048186E">
      <w:pPr>
        <w:ind w:firstLine="539"/>
        <w:jc w:val="both"/>
        <w:rPr>
          <w:szCs w:val="24"/>
        </w:rPr>
      </w:pPr>
    </w:p>
    <w:p w:rsidR="001F4763" w:rsidRPr="00B649C4" w:rsidRDefault="001F4763" w:rsidP="0048186E">
      <w:pPr>
        <w:jc w:val="both"/>
        <w:outlineLvl w:val="0"/>
        <w:rPr>
          <w:szCs w:val="24"/>
        </w:rPr>
      </w:pPr>
      <w:r w:rsidRPr="00B649C4">
        <w:rPr>
          <w:szCs w:val="24"/>
        </w:rPr>
        <w:t>ПОСТАНОВЛЯЕТ:</w:t>
      </w:r>
    </w:p>
    <w:p w:rsidR="001F4763" w:rsidRPr="00B649C4" w:rsidRDefault="001F4763" w:rsidP="0048186E">
      <w:pPr>
        <w:jc w:val="both"/>
        <w:rPr>
          <w:szCs w:val="24"/>
        </w:rPr>
      </w:pPr>
    </w:p>
    <w:p w:rsidR="001F4763" w:rsidRPr="00355FBF" w:rsidRDefault="001F4763" w:rsidP="00D34DF1">
      <w:pPr>
        <w:pStyle w:val="BodyText2"/>
        <w:suppressLineNumbers/>
        <w:ind w:left="0" w:firstLine="708"/>
        <w:rPr>
          <w:sz w:val="24"/>
          <w:szCs w:val="24"/>
        </w:rPr>
      </w:pPr>
      <w:r w:rsidRPr="00355FBF">
        <w:rPr>
          <w:sz w:val="24"/>
          <w:szCs w:val="24"/>
        </w:rPr>
        <w:t xml:space="preserve">1. Утвердить </w:t>
      </w:r>
      <w:r w:rsidRPr="001D3A01">
        <w:rPr>
          <w:sz w:val="24"/>
          <w:szCs w:val="24"/>
        </w:rPr>
        <w:t xml:space="preserve">Положение </w:t>
      </w:r>
      <w:r w:rsidRPr="001D3A01">
        <w:rPr>
          <w:spacing w:val="-2"/>
          <w:sz w:val="24"/>
          <w:szCs w:val="24"/>
        </w:rPr>
        <w:t>о Единой комиссии по проведению торгов при распоряжении муниципальным имуществом муниципального образования "Тайшетский район"</w:t>
      </w:r>
      <w:r w:rsidRPr="001D3A01">
        <w:rPr>
          <w:sz w:val="24"/>
          <w:szCs w:val="24"/>
        </w:rPr>
        <w:t xml:space="preserve"> (прилагается).</w:t>
      </w:r>
    </w:p>
    <w:p w:rsidR="001F4763" w:rsidRPr="00B649C4" w:rsidRDefault="001F4763" w:rsidP="00D34DF1">
      <w:pPr>
        <w:ind w:firstLine="720"/>
        <w:jc w:val="both"/>
        <w:rPr>
          <w:szCs w:val="24"/>
        </w:rPr>
      </w:pPr>
      <w:r w:rsidRPr="00B649C4">
        <w:rPr>
          <w:szCs w:val="24"/>
        </w:rPr>
        <w:t>2. Отделу контроля, делопроизводства аппарата администрации Тайшетского района опубликовать настоящее постановление с приложением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1F4763" w:rsidRDefault="001F4763" w:rsidP="005840FE">
      <w:pPr>
        <w:pStyle w:val="BodyText2"/>
        <w:suppressLineNumbers/>
        <w:ind w:left="0"/>
        <w:rPr>
          <w:sz w:val="24"/>
          <w:szCs w:val="24"/>
        </w:rPr>
      </w:pPr>
      <w:r w:rsidRPr="00B649C4">
        <w:rPr>
          <w:sz w:val="24"/>
          <w:szCs w:val="24"/>
        </w:rPr>
        <w:t xml:space="preserve">           </w:t>
      </w:r>
    </w:p>
    <w:p w:rsidR="001F4763" w:rsidRDefault="001F4763" w:rsidP="005840FE">
      <w:pPr>
        <w:pStyle w:val="BodyText2"/>
        <w:suppressLineNumbers/>
        <w:ind w:left="0"/>
        <w:rPr>
          <w:sz w:val="24"/>
          <w:szCs w:val="24"/>
        </w:rPr>
      </w:pPr>
    </w:p>
    <w:p w:rsidR="001F4763" w:rsidRDefault="001F4763" w:rsidP="005840FE">
      <w:pPr>
        <w:pStyle w:val="BodyText2"/>
        <w:suppressLineNumbers/>
        <w:ind w:left="0"/>
        <w:rPr>
          <w:sz w:val="24"/>
          <w:szCs w:val="24"/>
        </w:rPr>
      </w:pPr>
    </w:p>
    <w:p w:rsidR="001F4763" w:rsidRPr="00B649C4" w:rsidRDefault="001F4763" w:rsidP="00B649C4">
      <w:pPr>
        <w:pStyle w:val="BodyText2"/>
        <w:suppressLineNumbers/>
        <w:ind w:left="0" w:firstLine="708"/>
        <w:rPr>
          <w:sz w:val="24"/>
          <w:szCs w:val="24"/>
        </w:rPr>
      </w:pPr>
      <w:r w:rsidRPr="00B649C4">
        <w:rPr>
          <w:sz w:val="24"/>
          <w:szCs w:val="24"/>
        </w:rPr>
        <w:t xml:space="preserve"> Мэр  Тайшетского района                        </w:t>
      </w:r>
      <w:r w:rsidRPr="00B649C4">
        <w:rPr>
          <w:sz w:val="24"/>
          <w:szCs w:val="24"/>
        </w:rPr>
        <w:tab/>
      </w:r>
      <w:r w:rsidRPr="00B649C4">
        <w:rPr>
          <w:sz w:val="24"/>
          <w:szCs w:val="24"/>
        </w:rPr>
        <w:tab/>
        <w:t xml:space="preserve">                                     В.Н. Кириченко</w:t>
      </w:r>
    </w:p>
    <w:p w:rsidR="001F4763" w:rsidRPr="00B649C4" w:rsidRDefault="001F4763" w:rsidP="00A87003">
      <w:pPr>
        <w:pStyle w:val="BodyText2"/>
        <w:suppressLineNumbers/>
        <w:ind w:left="0"/>
        <w:jc w:val="left"/>
        <w:rPr>
          <w:sz w:val="24"/>
          <w:szCs w:val="24"/>
        </w:rPr>
      </w:pPr>
    </w:p>
    <w:p w:rsidR="001F4763" w:rsidRDefault="001F4763" w:rsidP="00A14990">
      <w:pPr>
        <w:pStyle w:val="BodyText2"/>
        <w:suppressLineNumbers/>
        <w:ind w:left="0"/>
        <w:jc w:val="left"/>
        <w:rPr>
          <w:sz w:val="24"/>
        </w:rPr>
      </w:pPr>
    </w:p>
    <w:p w:rsidR="001F4763" w:rsidRDefault="001F4763" w:rsidP="00A14990">
      <w:pPr>
        <w:pStyle w:val="BodyText2"/>
        <w:suppressLineNumbers/>
        <w:ind w:left="0"/>
        <w:jc w:val="left"/>
        <w:rPr>
          <w:sz w:val="24"/>
        </w:rPr>
      </w:pPr>
    </w:p>
    <w:p w:rsidR="001F4763" w:rsidRDefault="001F4763" w:rsidP="00A14990">
      <w:pPr>
        <w:pStyle w:val="BodyText2"/>
        <w:suppressLineNumbers/>
        <w:ind w:left="0"/>
        <w:jc w:val="left"/>
        <w:rPr>
          <w:sz w:val="24"/>
        </w:rPr>
      </w:pPr>
    </w:p>
    <w:p w:rsidR="001F4763" w:rsidRDefault="001F4763" w:rsidP="00A14990">
      <w:pPr>
        <w:pStyle w:val="BodyText2"/>
        <w:suppressLineNumbers/>
        <w:ind w:left="0"/>
        <w:jc w:val="left"/>
        <w:rPr>
          <w:sz w:val="24"/>
        </w:rPr>
      </w:pPr>
    </w:p>
    <w:p w:rsidR="001F4763" w:rsidRDefault="001F4763" w:rsidP="00A14990">
      <w:pPr>
        <w:pStyle w:val="BodyText2"/>
        <w:suppressLineNumbers/>
        <w:ind w:left="0"/>
        <w:jc w:val="left"/>
        <w:rPr>
          <w:sz w:val="24"/>
        </w:rPr>
      </w:pPr>
    </w:p>
    <w:p w:rsidR="001F4763" w:rsidRDefault="001F4763" w:rsidP="00A14990">
      <w:pPr>
        <w:pStyle w:val="BodyText2"/>
        <w:suppressLineNumbers/>
        <w:ind w:left="0"/>
        <w:jc w:val="left"/>
        <w:rPr>
          <w:sz w:val="24"/>
        </w:rPr>
      </w:pPr>
    </w:p>
    <w:p w:rsidR="001F4763" w:rsidRDefault="001F4763" w:rsidP="00A14990">
      <w:pPr>
        <w:pStyle w:val="BodyText2"/>
        <w:suppressLineNumbers/>
        <w:ind w:left="0"/>
        <w:jc w:val="left"/>
        <w:rPr>
          <w:sz w:val="24"/>
        </w:rPr>
      </w:pPr>
    </w:p>
    <w:p w:rsidR="001F4763" w:rsidRDefault="001F4763" w:rsidP="00167454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Утверждено</w:t>
      </w:r>
    </w:p>
    <w:p w:rsidR="001F4763" w:rsidRDefault="001F4763" w:rsidP="00167454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постановлением администрации Тайшетского района</w:t>
      </w:r>
    </w:p>
    <w:p w:rsidR="001F4763" w:rsidRPr="002A14BE" w:rsidRDefault="001F4763" w:rsidP="00167454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от "20"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</w:rPr>
          <w:t>2015 г</w:t>
        </w:r>
      </w:smartTag>
      <w:r>
        <w:rPr>
          <w:bCs/>
        </w:rPr>
        <w:t>. № 73</w:t>
      </w:r>
    </w:p>
    <w:p w:rsidR="001F4763" w:rsidRDefault="001F4763" w:rsidP="001674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F4763" w:rsidRPr="001D3A01" w:rsidRDefault="001F4763" w:rsidP="00525B19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1D3A01">
        <w:rPr>
          <w:b/>
          <w:szCs w:val="24"/>
        </w:rPr>
        <w:t xml:space="preserve">Положение </w:t>
      </w:r>
    </w:p>
    <w:p w:rsidR="001F4763" w:rsidRPr="00525B19" w:rsidRDefault="001F4763" w:rsidP="00525B19">
      <w:pPr>
        <w:widowControl w:val="0"/>
        <w:autoSpaceDE w:val="0"/>
        <w:autoSpaceDN w:val="0"/>
        <w:adjustRightInd w:val="0"/>
        <w:jc w:val="center"/>
        <w:rPr>
          <w:b/>
          <w:spacing w:val="-2"/>
          <w:szCs w:val="24"/>
        </w:rPr>
      </w:pPr>
      <w:r w:rsidRPr="001D3A01">
        <w:rPr>
          <w:b/>
          <w:spacing w:val="-2"/>
          <w:szCs w:val="24"/>
        </w:rPr>
        <w:t>о Единой комиссии по проведению торгов при распоряжении муниципальным имуществом муниципального образования "Тайшетский район"</w:t>
      </w:r>
    </w:p>
    <w:p w:rsidR="001F4763" w:rsidRPr="00C61E48" w:rsidRDefault="001F4763" w:rsidP="00167454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F4763" w:rsidRDefault="001F4763" w:rsidP="0016745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0" w:name="Par44"/>
      <w:bookmarkEnd w:id="0"/>
      <w:r w:rsidRPr="00C61E48">
        <w:rPr>
          <w:szCs w:val="24"/>
        </w:rPr>
        <w:t>Общие положения</w:t>
      </w:r>
    </w:p>
    <w:p w:rsidR="001F4763" w:rsidRPr="00C61E48" w:rsidRDefault="001F4763" w:rsidP="00167454">
      <w:pPr>
        <w:pStyle w:val="ListParagraph"/>
        <w:widowControl w:val="0"/>
        <w:autoSpaceDE w:val="0"/>
        <w:autoSpaceDN w:val="0"/>
        <w:adjustRightInd w:val="0"/>
        <w:outlineLvl w:val="1"/>
        <w:rPr>
          <w:szCs w:val="24"/>
        </w:rPr>
      </w:pPr>
    </w:p>
    <w:p w:rsidR="001F4763" w:rsidRPr="00C61E48" w:rsidRDefault="001F4763" w:rsidP="00167454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C61E48">
        <w:rPr>
          <w:szCs w:val="24"/>
        </w:rPr>
        <w:t xml:space="preserve">1. </w:t>
      </w:r>
      <w:r w:rsidRPr="001D3A01">
        <w:rPr>
          <w:szCs w:val="24"/>
        </w:rPr>
        <w:t xml:space="preserve">Единая комиссия по проведению торгов </w:t>
      </w:r>
      <w:r>
        <w:rPr>
          <w:szCs w:val="24"/>
        </w:rPr>
        <w:t xml:space="preserve">при распоряжении муниципальным имуществом муниципального образования "Тайшетский район" </w:t>
      </w:r>
      <w:r w:rsidRPr="001D3A01">
        <w:rPr>
          <w:szCs w:val="24"/>
        </w:rPr>
        <w:t>(</w:t>
      </w:r>
      <w:r w:rsidRPr="00C61E48">
        <w:rPr>
          <w:szCs w:val="24"/>
        </w:rPr>
        <w:t>далее – Единая комиссия) создается для проведения торгов:</w:t>
      </w:r>
    </w:p>
    <w:p w:rsidR="001F4763" w:rsidRPr="00C61E48" w:rsidRDefault="001F4763" w:rsidP="00167454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C61E48">
        <w:rPr>
          <w:szCs w:val="24"/>
        </w:rPr>
        <w:t>1) по продаже земельных участков,</w:t>
      </w:r>
      <w:r>
        <w:rPr>
          <w:szCs w:val="24"/>
        </w:rPr>
        <w:t xml:space="preserve"> по продаже</w:t>
      </w:r>
      <w:r w:rsidRPr="00C61E48">
        <w:rPr>
          <w:szCs w:val="24"/>
        </w:rPr>
        <w:t xml:space="preserve"> прав на заключение договоров аренды земельных участков;</w:t>
      </w:r>
    </w:p>
    <w:p w:rsidR="001F4763" w:rsidRPr="00C61E48" w:rsidRDefault="001F4763" w:rsidP="00167454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C61E48">
        <w:rPr>
          <w:szCs w:val="24"/>
        </w:rPr>
        <w:t xml:space="preserve">2) по продаже прав на заключение договоров аренды имущества,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</w:t>
      </w:r>
      <w:r>
        <w:rPr>
          <w:szCs w:val="24"/>
        </w:rPr>
        <w:t xml:space="preserve">объектов муниципальной </w:t>
      </w:r>
      <w:r w:rsidRPr="00C61E48">
        <w:rPr>
          <w:szCs w:val="24"/>
        </w:rPr>
        <w:t>собственности муниципального образования «Тайшетский район»;</w:t>
      </w:r>
    </w:p>
    <w:p w:rsidR="001F4763" w:rsidRPr="00C61E48" w:rsidRDefault="001F4763" w:rsidP="00167454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C61E48">
        <w:rPr>
          <w:szCs w:val="24"/>
        </w:rPr>
        <w:t>3) по продаже права на установку, эксплуатацию рекламных конструкций на территории Тайшетского района.</w:t>
      </w:r>
    </w:p>
    <w:p w:rsidR="001F4763" w:rsidRDefault="001F4763" w:rsidP="00167454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C61E48">
        <w:rPr>
          <w:szCs w:val="24"/>
        </w:rPr>
        <w:t>2. Единая комиссия создана в целях оптимизации процесса организации и проведения торгов, проводимых Департаментом по управлению муниципальным имуществом администрации Тайшетского района.</w:t>
      </w:r>
    </w:p>
    <w:p w:rsidR="001F4763" w:rsidRPr="00A86B07" w:rsidRDefault="001F4763" w:rsidP="00167454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A86B07">
        <w:rPr>
          <w:szCs w:val="24"/>
        </w:rPr>
        <w:t>3. Единая комиссия в своей деятельности руководствуется Земельным кодексом РФ, Федеральным законом от 26.07</w:t>
      </w:r>
      <w:r>
        <w:rPr>
          <w:szCs w:val="24"/>
        </w:rPr>
        <w:t>.2006 № 135-</w:t>
      </w:r>
      <w:r w:rsidRPr="00A86B07">
        <w:rPr>
          <w:szCs w:val="24"/>
        </w:rPr>
        <w:t xml:space="preserve">ФЗ "О защите конкуренции",  Федеральным </w:t>
      </w:r>
      <w:hyperlink r:id="rId8" w:history="1">
        <w:r w:rsidRPr="00A86B07">
          <w:rPr>
            <w:szCs w:val="24"/>
          </w:rPr>
          <w:t>законом</w:t>
        </w:r>
      </w:hyperlink>
      <w:r w:rsidRPr="00A86B07">
        <w:rPr>
          <w:szCs w:val="24"/>
        </w:rPr>
        <w:t xml:space="preserve"> от 13.03.2006 № 38-ФЗ "О рекламе", постановлением Правительства РФ от </w:t>
      </w:r>
      <w:r w:rsidRPr="004E1365">
        <w:rPr>
          <w:szCs w:val="24"/>
        </w:rPr>
        <w:t xml:space="preserve">11.11.2002 №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участков", </w:t>
      </w:r>
      <w:r w:rsidRPr="004E1365">
        <w:t>П</w:t>
      </w:r>
      <w:r w:rsidRPr="004E1365">
        <w:rPr>
          <w:szCs w:val="24"/>
        </w:rPr>
        <w:t>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 w:rsidRPr="004E1365">
        <w:t>, утверждёнными приказом ФАС России от 10.02.2010 г. № 67</w:t>
      </w:r>
      <w:r w:rsidRPr="004E1365">
        <w:rPr>
          <w:szCs w:val="24"/>
        </w:rPr>
        <w:t>, а также настоящим Положением.</w:t>
      </w:r>
    </w:p>
    <w:p w:rsidR="001F4763" w:rsidRPr="002C14EF" w:rsidRDefault="001F4763" w:rsidP="00167454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A86B07">
        <w:rPr>
          <w:szCs w:val="24"/>
        </w:rPr>
        <w:t>4. Работой Единой комиссии руководит председатель, а в отсутствие председателя -</w:t>
      </w:r>
      <w:r w:rsidRPr="00C61E48">
        <w:rPr>
          <w:szCs w:val="24"/>
        </w:rPr>
        <w:t xml:space="preserve"> заместитель председателя. В отсутствие членов комиссии функции исполняют лица, их </w:t>
      </w:r>
      <w:r w:rsidRPr="002C14EF">
        <w:rPr>
          <w:szCs w:val="24"/>
        </w:rPr>
        <w:t>замещающие.</w:t>
      </w:r>
    </w:p>
    <w:p w:rsidR="001F4763" w:rsidRPr="002C14EF" w:rsidRDefault="001F4763" w:rsidP="00167454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2C14EF">
        <w:rPr>
          <w:szCs w:val="24"/>
        </w:rPr>
        <w:t xml:space="preserve">5. Состав </w:t>
      </w:r>
      <w:r>
        <w:rPr>
          <w:szCs w:val="24"/>
        </w:rPr>
        <w:t xml:space="preserve">Единой комиссии </w:t>
      </w:r>
      <w:r w:rsidRPr="002C14EF">
        <w:rPr>
          <w:szCs w:val="24"/>
        </w:rPr>
        <w:t>утверждается распоряжением администрации Тайшетского района.</w:t>
      </w:r>
    </w:p>
    <w:p w:rsidR="001F4763" w:rsidRPr="002572F4" w:rsidRDefault="001F4763" w:rsidP="00167454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2C14EF">
        <w:rPr>
          <w:szCs w:val="24"/>
        </w:rPr>
        <w:t>6. Настоящ</w:t>
      </w:r>
      <w:r>
        <w:rPr>
          <w:szCs w:val="24"/>
        </w:rPr>
        <w:t>ее</w:t>
      </w:r>
      <w:r w:rsidRPr="002C14EF">
        <w:rPr>
          <w:szCs w:val="24"/>
        </w:rPr>
        <w:t xml:space="preserve"> П</w:t>
      </w:r>
      <w:r>
        <w:rPr>
          <w:szCs w:val="24"/>
        </w:rPr>
        <w:t>оложение</w:t>
      </w:r>
      <w:r w:rsidRPr="002C14EF">
        <w:rPr>
          <w:szCs w:val="24"/>
        </w:rPr>
        <w:t xml:space="preserve"> определяет цели создания, функции и порядок деятельности </w:t>
      </w:r>
      <w:r w:rsidRPr="002572F4">
        <w:rPr>
          <w:szCs w:val="24"/>
        </w:rPr>
        <w:t>Единой комиссии.</w:t>
      </w:r>
    </w:p>
    <w:p w:rsidR="001F4763" w:rsidRPr="002572F4" w:rsidRDefault="001F4763" w:rsidP="00167454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F4763" w:rsidRPr="002572F4" w:rsidRDefault="001F4763" w:rsidP="00167454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1" w:name="Par49"/>
      <w:bookmarkEnd w:id="1"/>
      <w:r w:rsidRPr="002572F4">
        <w:rPr>
          <w:szCs w:val="24"/>
        </w:rPr>
        <w:t>2. Цели и задачи Единой комиссии</w:t>
      </w:r>
    </w:p>
    <w:p w:rsidR="001F4763" w:rsidRPr="002572F4" w:rsidRDefault="001F4763" w:rsidP="00167454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F4763" w:rsidRPr="002572F4" w:rsidRDefault="001F4763" w:rsidP="00167454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1D3A01">
        <w:rPr>
          <w:szCs w:val="24"/>
        </w:rPr>
        <w:t>3.</w:t>
      </w:r>
      <w:r w:rsidRPr="002572F4">
        <w:rPr>
          <w:szCs w:val="24"/>
        </w:rPr>
        <w:t xml:space="preserve"> Единая комиссия создается в целях повышения эффективности, соблюдения принципов публичности, прозрачности, развития добросовестной конкуренции при </w:t>
      </w:r>
      <w:r>
        <w:rPr>
          <w:szCs w:val="24"/>
        </w:rPr>
        <w:t>проведении</w:t>
      </w:r>
      <w:r w:rsidRPr="002572F4">
        <w:rPr>
          <w:szCs w:val="24"/>
        </w:rPr>
        <w:t xml:space="preserve"> торгов на территории муниципального образования </w:t>
      </w:r>
      <w:r>
        <w:rPr>
          <w:szCs w:val="24"/>
        </w:rPr>
        <w:t>"</w:t>
      </w:r>
      <w:r w:rsidRPr="002572F4">
        <w:rPr>
          <w:szCs w:val="24"/>
        </w:rPr>
        <w:t>Тайшетский район</w:t>
      </w:r>
      <w:r>
        <w:rPr>
          <w:szCs w:val="24"/>
        </w:rPr>
        <w:t>"</w:t>
      </w:r>
      <w:r w:rsidRPr="002572F4">
        <w:rPr>
          <w:szCs w:val="24"/>
        </w:rPr>
        <w:t>.</w:t>
      </w:r>
    </w:p>
    <w:p w:rsidR="001F4763" w:rsidRPr="002572F4" w:rsidRDefault="001F4763" w:rsidP="001D3A01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1D3A01">
        <w:rPr>
          <w:szCs w:val="24"/>
        </w:rPr>
        <w:t>4.</w:t>
      </w:r>
      <w:r w:rsidRPr="002572F4">
        <w:rPr>
          <w:szCs w:val="24"/>
        </w:rPr>
        <w:t xml:space="preserve"> Основные задачи Единой комиссии:</w:t>
      </w:r>
    </w:p>
    <w:p w:rsidR="001F4763" w:rsidRPr="002572F4" w:rsidRDefault="001F4763" w:rsidP="001D3A01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2572F4">
        <w:rPr>
          <w:szCs w:val="24"/>
        </w:rPr>
        <w:t>1) обеспечение объективности при рассмотрении заявок на участие в торгах;</w:t>
      </w:r>
    </w:p>
    <w:p w:rsidR="001F4763" w:rsidRPr="002572F4" w:rsidRDefault="001F4763" w:rsidP="001D3A01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2572F4">
        <w:rPr>
          <w:szCs w:val="24"/>
        </w:rPr>
        <w:t>2) обеспечение объективности при определении участников торгов, победителей торгов;</w:t>
      </w:r>
    </w:p>
    <w:p w:rsidR="001F4763" w:rsidRPr="002572F4" w:rsidRDefault="001F4763" w:rsidP="001D3A01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2572F4">
        <w:rPr>
          <w:szCs w:val="24"/>
        </w:rPr>
        <w:t>3) обеспечение порядка проведени</w:t>
      </w:r>
      <w:r>
        <w:rPr>
          <w:szCs w:val="24"/>
        </w:rPr>
        <w:t xml:space="preserve">я </w:t>
      </w:r>
      <w:r w:rsidRPr="002572F4">
        <w:rPr>
          <w:szCs w:val="24"/>
        </w:rPr>
        <w:t>торгов;</w:t>
      </w:r>
    </w:p>
    <w:p w:rsidR="001F4763" w:rsidRPr="002572F4" w:rsidRDefault="001F4763" w:rsidP="00591306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2572F4">
        <w:rPr>
          <w:szCs w:val="24"/>
        </w:rPr>
        <w:t>4) предотвращение коррупции и других злоупотреблений в сфере организации и проведения торгов.</w:t>
      </w:r>
    </w:p>
    <w:p w:rsidR="001F4763" w:rsidRPr="002572F4" w:rsidRDefault="001F4763" w:rsidP="00167454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F4763" w:rsidRPr="002572F4" w:rsidRDefault="001F4763" w:rsidP="00167454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2" w:name="Par58"/>
      <w:bookmarkEnd w:id="2"/>
      <w:r w:rsidRPr="002572F4">
        <w:rPr>
          <w:szCs w:val="24"/>
        </w:rPr>
        <w:t>3. Функции Единой комиссии</w:t>
      </w:r>
    </w:p>
    <w:p w:rsidR="001F4763" w:rsidRPr="002572F4" w:rsidRDefault="001F4763" w:rsidP="00167454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F4763" w:rsidRPr="002572F4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3" w:name="Par60"/>
      <w:bookmarkEnd w:id="3"/>
      <w:r w:rsidRPr="002572F4">
        <w:rPr>
          <w:szCs w:val="24"/>
        </w:rPr>
        <w:t>5. Основными функциями Единой комиссии являются:</w:t>
      </w:r>
    </w:p>
    <w:p w:rsidR="001F4763" w:rsidRPr="002572F4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1) </w:t>
      </w:r>
      <w:r w:rsidRPr="002572F4">
        <w:rPr>
          <w:szCs w:val="24"/>
        </w:rPr>
        <w:t xml:space="preserve"> </w:t>
      </w:r>
      <w:r>
        <w:rPr>
          <w:szCs w:val="24"/>
        </w:rPr>
        <w:t>п</w:t>
      </w:r>
      <w:r w:rsidRPr="002572F4">
        <w:rPr>
          <w:szCs w:val="24"/>
        </w:rPr>
        <w:t>ри проведении аукциона:</w:t>
      </w:r>
    </w:p>
    <w:p w:rsidR="001F4763" w:rsidRPr="002572F4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572F4">
        <w:rPr>
          <w:szCs w:val="24"/>
        </w:rPr>
        <w:t>рассмотрение заявок на участие в аукционе;</w:t>
      </w:r>
    </w:p>
    <w:p w:rsidR="001F4763" w:rsidRPr="002572F4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572F4">
        <w:rPr>
          <w:szCs w:val="24"/>
        </w:rPr>
        <w:t>отбор участников аукциона, принятие решения об отказе в допуске к участию в аукционе по основаниям, установленным действующим законодательством при проведении соответствующих аукционов;</w:t>
      </w:r>
    </w:p>
    <w:p w:rsidR="001F4763" w:rsidRPr="002572F4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572F4">
        <w:rPr>
          <w:szCs w:val="24"/>
        </w:rPr>
        <w:t>ведение и подписание протокола рассмотрения заявок на участие в аукционе, протокола аукциона, протокола  об отстранении заявителя или участника аукциона от участия в аукционе, протокола об отказе от заключения договора;</w:t>
      </w:r>
    </w:p>
    <w:p w:rsidR="001F4763" w:rsidRPr="002572F4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572F4">
        <w:rPr>
          <w:szCs w:val="24"/>
        </w:rPr>
        <w:t>2</w:t>
      </w:r>
      <w:r>
        <w:rPr>
          <w:szCs w:val="24"/>
        </w:rPr>
        <w:t>)</w:t>
      </w:r>
      <w:r w:rsidRPr="002572F4">
        <w:rPr>
          <w:szCs w:val="24"/>
        </w:rPr>
        <w:t xml:space="preserve"> </w:t>
      </w:r>
      <w:r>
        <w:rPr>
          <w:szCs w:val="24"/>
        </w:rPr>
        <w:t>п</w:t>
      </w:r>
      <w:r w:rsidRPr="002572F4">
        <w:rPr>
          <w:szCs w:val="24"/>
        </w:rPr>
        <w:t>ри проведении конкурса:</w:t>
      </w:r>
    </w:p>
    <w:p w:rsidR="001F4763" w:rsidRPr="002572F4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572F4">
        <w:rPr>
          <w:szCs w:val="24"/>
        </w:rPr>
        <w:t>вскрытие конвертов с заявками и открытие доступа к поданным заявкам в форме электронных документов;</w:t>
      </w:r>
    </w:p>
    <w:p w:rsidR="001F4763" w:rsidRPr="002572F4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572F4">
        <w:rPr>
          <w:szCs w:val="24"/>
        </w:rPr>
        <w:t>определение участников конкурса, принятие решения об отказе в допуске к участию в конкурсе по основаниям, установленным действующим законодательством при проведении конкурса;</w:t>
      </w:r>
    </w:p>
    <w:p w:rsidR="001F4763" w:rsidRPr="002572F4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572F4">
        <w:rPr>
          <w:szCs w:val="24"/>
        </w:rPr>
        <w:t>рассмотрение, оценка и сопоставление заявок на участие в конкурсе, определение победителя конкурса;</w:t>
      </w:r>
    </w:p>
    <w:p w:rsidR="001F4763" w:rsidRPr="002572F4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572F4">
        <w:rPr>
          <w:szCs w:val="24"/>
        </w:rPr>
        <w:t xml:space="preserve">ведение и подписание протокола вскрытия конвертов с заявками и открытия доступа к поданным заявкам в форме электронных документов, протокола об отстранении заявителя или участника </w:t>
      </w:r>
      <w:r>
        <w:rPr>
          <w:szCs w:val="24"/>
        </w:rPr>
        <w:t>конкурса</w:t>
      </w:r>
      <w:r w:rsidRPr="002572F4">
        <w:rPr>
          <w:szCs w:val="24"/>
        </w:rPr>
        <w:t xml:space="preserve"> от участия в </w:t>
      </w:r>
      <w:r>
        <w:rPr>
          <w:szCs w:val="24"/>
        </w:rPr>
        <w:t>конкурсе</w:t>
      </w:r>
      <w:r w:rsidRPr="002572F4">
        <w:rPr>
          <w:szCs w:val="24"/>
        </w:rPr>
        <w:t>, протокола оценки и сопоставления заявок, протокола об отказе от заключения договора.</w:t>
      </w:r>
    </w:p>
    <w:p w:rsidR="001F4763" w:rsidRPr="00B34CE7" w:rsidRDefault="001F4763" w:rsidP="00167454">
      <w:pPr>
        <w:widowControl w:val="0"/>
        <w:autoSpaceDE w:val="0"/>
        <w:autoSpaceDN w:val="0"/>
        <w:adjustRightInd w:val="0"/>
        <w:ind w:firstLine="540"/>
        <w:jc w:val="both"/>
      </w:pPr>
    </w:p>
    <w:p w:rsidR="001F4763" w:rsidRPr="00AE7D2D" w:rsidRDefault="001F4763" w:rsidP="00167454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4" w:name="Par67"/>
      <w:bookmarkEnd w:id="4"/>
      <w:r w:rsidRPr="00AE7D2D">
        <w:rPr>
          <w:szCs w:val="24"/>
        </w:rPr>
        <w:t>4. Права и обязанности Единой комиссии, порядок работы</w:t>
      </w:r>
    </w:p>
    <w:p w:rsidR="001F4763" w:rsidRPr="00AE7D2D" w:rsidRDefault="001F4763" w:rsidP="00167454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F4763" w:rsidRPr="00AE7D2D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AE7D2D">
        <w:rPr>
          <w:szCs w:val="24"/>
        </w:rPr>
        <w:t>6.</w:t>
      </w:r>
      <w:r>
        <w:rPr>
          <w:szCs w:val="24"/>
        </w:rPr>
        <w:t xml:space="preserve"> </w:t>
      </w:r>
      <w:r w:rsidRPr="00AE7D2D">
        <w:rPr>
          <w:szCs w:val="24"/>
        </w:rPr>
        <w:t xml:space="preserve">Единая комиссия осуществляет свою деятельность в соответствии с законодательством Российской Федерации и настоящим </w:t>
      </w:r>
      <w:r>
        <w:rPr>
          <w:szCs w:val="24"/>
        </w:rPr>
        <w:t>Положением</w:t>
      </w:r>
      <w:r w:rsidRPr="00AE7D2D">
        <w:rPr>
          <w:szCs w:val="24"/>
        </w:rPr>
        <w:t>.</w:t>
      </w:r>
    </w:p>
    <w:p w:rsidR="001F4763" w:rsidRPr="00AE7D2D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AE7D2D">
        <w:rPr>
          <w:szCs w:val="24"/>
        </w:rPr>
        <w:t xml:space="preserve">7. Единая комиссия правомочна осуществлять функции, предусмотренные </w:t>
      </w:r>
      <w:hyperlink w:anchor="Par60" w:history="1">
        <w:r w:rsidRPr="00AE7D2D">
          <w:rPr>
            <w:szCs w:val="24"/>
          </w:rPr>
          <w:t>пунктом 5</w:t>
        </w:r>
      </w:hyperlink>
      <w:r w:rsidRPr="00AE7D2D">
        <w:rPr>
          <w:szCs w:val="24"/>
        </w:rPr>
        <w:t xml:space="preserve"> настоящего П</w:t>
      </w:r>
      <w:r>
        <w:rPr>
          <w:szCs w:val="24"/>
        </w:rPr>
        <w:t>оложения</w:t>
      </w:r>
      <w:r w:rsidRPr="00AE7D2D">
        <w:rPr>
          <w:szCs w:val="24"/>
        </w:rPr>
        <w:t>, если на заседании комиссии присутствуют не менее пятидесяти процентов общего числа ее членов.</w:t>
      </w:r>
    </w:p>
    <w:p w:rsidR="001F4763" w:rsidRPr="00AE7D2D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AE7D2D">
        <w:rPr>
          <w:szCs w:val="24"/>
        </w:rPr>
        <w:t>8. Единая комиссия обязана</w:t>
      </w:r>
      <w:r>
        <w:rPr>
          <w:szCs w:val="24"/>
        </w:rPr>
        <w:t xml:space="preserve"> </w:t>
      </w:r>
      <w:r w:rsidRPr="00AE7D2D">
        <w:rPr>
          <w:szCs w:val="24"/>
        </w:rPr>
        <w:t>осуществлять процедур</w:t>
      </w:r>
      <w:r>
        <w:rPr>
          <w:szCs w:val="24"/>
        </w:rPr>
        <w:t>у</w:t>
      </w:r>
      <w:r w:rsidRPr="00AE7D2D">
        <w:rPr>
          <w:szCs w:val="24"/>
        </w:rPr>
        <w:t xml:space="preserve"> проведения торгов в соответствии с законодательством Российской Федерации, настоящим П</w:t>
      </w:r>
      <w:r>
        <w:rPr>
          <w:szCs w:val="24"/>
        </w:rPr>
        <w:t>оложением</w:t>
      </w:r>
      <w:r w:rsidRPr="00AE7D2D">
        <w:rPr>
          <w:szCs w:val="24"/>
        </w:rPr>
        <w:t xml:space="preserve"> и аукционной (конкурсной) документацией.</w:t>
      </w:r>
    </w:p>
    <w:p w:rsidR="001F4763" w:rsidRPr="00AE7D2D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AE7D2D">
        <w:rPr>
          <w:szCs w:val="24"/>
        </w:rPr>
        <w:t xml:space="preserve">9. Члены </w:t>
      </w:r>
      <w:r>
        <w:rPr>
          <w:szCs w:val="24"/>
        </w:rPr>
        <w:t>Единой</w:t>
      </w:r>
      <w:r w:rsidRPr="00AE7D2D">
        <w:rPr>
          <w:szCs w:val="24"/>
        </w:rPr>
        <w:t xml:space="preserve"> комиссии обязаны:</w:t>
      </w:r>
    </w:p>
    <w:p w:rsidR="001F4763" w:rsidRPr="00AE7D2D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AE7D2D">
        <w:rPr>
          <w:szCs w:val="24"/>
        </w:rPr>
        <w:t>1) руководствоваться в своей деятельности требованиями законодательства Российской Федерации и настоящего П</w:t>
      </w:r>
      <w:r>
        <w:rPr>
          <w:szCs w:val="24"/>
        </w:rPr>
        <w:t>оложения</w:t>
      </w:r>
      <w:r w:rsidRPr="00AE7D2D">
        <w:rPr>
          <w:szCs w:val="24"/>
        </w:rPr>
        <w:t>;</w:t>
      </w:r>
    </w:p>
    <w:p w:rsidR="001F4763" w:rsidRPr="00AE7D2D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AE7D2D">
        <w:rPr>
          <w:szCs w:val="24"/>
        </w:rPr>
        <w:t xml:space="preserve">2) лично присутствовать на заседаниях Единой комиссии, отсутствие на заседании </w:t>
      </w:r>
      <w:r>
        <w:rPr>
          <w:szCs w:val="24"/>
        </w:rPr>
        <w:t>Единой</w:t>
      </w:r>
      <w:r w:rsidRPr="00AE7D2D">
        <w:rPr>
          <w:szCs w:val="24"/>
        </w:rPr>
        <w:t xml:space="preserve"> комиссии допускается только по уважительным причинам в соответствии с трудовым законодательством Российской Федерации.</w:t>
      </w:r>
      <w:r>
        <w:rPr>
          <w:szCs w:val="24"/>
        </w:rPr>
        <w:t xml:space="preserve"> В случае </w:t>
      </w:r>
      <w:r w:rsidRPr="00AE7D2D">
        <w:rPr>
          <w:szCs w:val="24"/>
        </w:rPr>
        <w:t>отсутстви</w:t>
      </w:r>
      <w:r>
        <w:rPr>
          <w:szCs w:val="24"/>
        </w:rPr>
        <w:t>я</w:t>
      </w:r>
      <w:r w:rsidRPr="00AE7D2D">
        <w:rPr>
          <w:szCs w:val="24"/>
        </w:rPr>
        <w:t xml:space="preserve"> членов комиссии</w:t>
      </w:r>
      <w:r>
        <w:rPr>
          <w:szCs w:val="24"/>
        </w:rPr>
        <w:t xml:space="preserve"> их</w:t>
      </w:r>
      <w:r w:rsidRPr="00AE7D2D">
        <w:rPr>
          <w:szCs w:val="24"/>
        </w:rPr>
        <w:t xml:space="preserve"> функци</w:t>
      </w:r>
      <w:r>
        <w:rPr>
          <w:szCs w:val="24"/>
        </w:rPr>
        <w:t>и исполняют лица, их замещающие</w:t>
      </w:r>
      <w:r w:rsidRPr="00AE7D2D">
        <w:rPr>
          <w:szCs w:val="24"/>
        </w:rPr>
        <w:t>;</w:t>
      </w:r>
    </w:p>
    <w:p w:rsidR="001F4763" w:rsidRPr="00AE7D2D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AE7D2D">
        <w:rPr>
          <w:szCs w:val="24"/>
        </w:rPr>
        <w:t xml:space="preserve">3) подписывать </w:t>
      </w:r>
      <w:r>
        <w:rPr>
          <w:szCs w:val="24"/>
        </w:rPr>
        <w:t xml:space="preserve">протокол вскрытия конвертов с заявками и открытия доступа к поданным заявкам в форме электронных документов, </w:t>
      </w:r>
      <w:r w:rsidRPr="00AE7D2D">
        <w:rPr>
          <w:szCs w:val="24"/>
        </w:rPr>
        <w:t>протокол рассмотрения заявок на участие в аукционе</w:t>
      </w:r>
      <w:r>
        <w:rPr>
          <w:szCs w:val="24"/>
        </w:rPr>
        <w:t xml:space="preserve"> (конкурсе)</w:t>
      </w:r>
      <w:r w:rsidRPr="00AE7D2D">
        <w:rPr>
          <w:szCs w:val="24"/>
        </w:rPr>
        <w:t>,</w:t>
      </w:r>
      <w:r>
        <w:rPr>
          <w:szCs w:val="24"/>
        </w:rPr>
        <w:t xml:space="preserve"> </w:t>
      </w:r>
      <w:r w:rsidRPr="00AE7D2D">
        <w:rPr>
          <w:szCs w:val="24"/>
        </w:rPr>
        <w:t>протокол аукциона,</w:t>
      </w:r>
      <w:r>
        <w:rPr>
          <w:szCs w:val="24"/>
        </w:rPr>
        <w:t xml:space="preserve"> протокол оценки и сопоставления заявок на участие в конкурсе, протокол об отстранении заявителя или участника аукциона (конкурса),</w:t>
      </w:r>
      <w:r w:rsidRPr="00AE7D2D">
        <w:rPr>
          <w:szCs w:val="24"/>
        </w:rPr>
        <w:t xml:space="preserve"> протокол об отказе от заключения договора;</w:t>
      </w:r>
    </w:p>
    <w:p w:rsidR="001F4763" w:rsidRPr="00AE7D2D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AE7D2D">
        <w:rPr>
          <w:szCs w:val="24"/>
        </w:rPr>
        <w:t xml:space="preserve">4) не допускать разглашения сведений, ставших известными в ходе проведения </w:t>
      </w:r>
      <w:r>
        <w:rPr>
          <w:szCs w:val="24"/>
        </w:rPr>
        <w:t>торгов</w:t>
      </w:r>
      <w:r w:rsidRPr="00AE7D2D">
        <w:rPr>
          <w:szCs w:val="24"/>
        </w:rPr>
        <w:t>, кроме случаев, прямо предусмотренных законодательством Российской Федерации.</w:t>
      </w:r>
    </w:p>
    <w:p w:rsidR="001F4763" w:rsidRPr="00AE7D2D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AE7D2D">
        <w:rPr>
          <w:szCs w:val="24"/>
        </w:rPr>
        <w:t xml:space="preserve">10. Члены </w:t>
      </w:r>
      <w:r>
        <w:rPr>
          <w:szCs w:val="24"/>
        </w:rPr>
        <w:t>Единой</w:t>
      </w:r>
      <w:r w:rsidRPr="00AE7D2D">
        <w:rPr>
          <w:szCs w:val="24"/>
        </w:rPr>
        <w:t xml:space="preserve"> комиссии вправе:</w:t>
      </w:r>
    </w:p>
    <w:p w:rsidR="001F4763" w:rsidRPr="00AE7D2D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AE7D2D">
        <w:rPr>
          <w:szCs w:val="24"/>
        </w:rPr>
        <w:t xml:space="preserve">1) знакомиться со всеми представленными на рассмотрение документами и сведениями, составляющими заявку на участие в </w:t>
      </w:r>
      <w:r>
        <w:rPr>
          <w:szCs w:val="24"/>
        </w:rPr>
        <w:t>торгах</w:t>
      </w:r>
      <w:r w:rsidRPr="00AE7D2D">
        <w:rPr>
          <w:szCs w:val="24"/>
        </w:rPr>
        <w:t>;</w:t>
      </w:r>
    </w:p>
    <w:p w:rsidR="001F4763" w:rsidRPr="00AE7D2D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AE7D2D">
        <w:rPr>
          <w:szCs w:val="24"/>
        </w:rPr>
        <w:t xml:space="preserve">2) выступать по вопросам повестки дня на заседаниях </w:t>
      </w:r>
      <w:r>
        <w:rPr>
          <w:szCs w:val="24"/>
        </w:rPr>
        <w:t>Единой</w:t>
      </w:r>
      <w:r w:rsidRPr="00AE7D2D">
        <w:rPr>
          <w:szCs w:val="24"/>
        </w:rPr>
        <w:t xml:space="preserve"> комиссии;</w:t>
      </w:r>
    </w:p>
    <w:p w:rsidR="001F4763" w:rsidRPr="00AE7D2D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AE7D2D">
        <w:rPr>
          <w:szCs w:val="24"/>
        </w:rPr>
        <w:t xml:space="preserve">3) проверять правильность содержания </w:t>
      </w:r>
      <w:r>
        <w:rPr>
          <w:szCs w:val="24"/>
        </w:rPr>
        <w:t>составленных Единой комиссией протоколов</w:t>
      </w:r>
      <w:r w:rsidRPr="00AE7D2D">
        <w:rPr>
          <w:szCs w:val="24"/>
        </w:rPr>
        <w:t>;</w:t>
      </w:r>
    </w:p>
    <w:p w:rsidR="001F4763" w:rsidRPr="00AE7D2D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AE7D2D">
        <w:rPr>
          <w:szCs w:val="24"/>
        </w:rPr>
        <w:t>4) осуществлять иные действия в соответствии с законодательством Российской Федерации и настоящим По</w:t>
      </w:r>
      <w:r>
        <w:rPr>
          <w:szCs w:val="24"/>
        </w:rPr>
        <w:t>ложением</w:t>
      </w:r>
      <w:r w:rsidRPr="00AE7D2D">
        <w:rPr>
          <w:szCs w:val="24"/>
        </w:rPr>
        <w:t>;</w:t>
      </w:r>
    </w:p>
    <w:p w:rsidR="001F4763" w:rsidRPr="00AE7D2D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AE7D2D">
        <w:rPr>
          <w:szCs w:val="24"/>
        </w:rPr>
        <w:t xml:space="preserve">5) письменно изложить свое особое мнение, которое </w:t>
      </w:r>
      <w:r>
        <w:rPr>
          <w:szCs w:val="24"/>
        </w:rPr>
        <w:t>прилагается</w:t>
      </w:r>
      <w:r w:rsidRPr="00AE7D2D">
        <w:rPr>
          <w:szCs w:val="24"/>
        </w:rPr>
        <w:t xml:space="preserve"> к протокол</w:t>
      </w:r>
      <w:r>
        <w:rPr>
          <w:szCs w:val="24"/>
        </w:rPr>
        <w:t>ам</w:t>
      </w:r>
      <w:r w:rsidRPr="00AE7D2D">
        <w:rPr>
          <w:szCs w:val="24"/>
        </w:rPr>
        <w:t xml:space="preserve"> в зависимости от того, по какому вопросу оно излагается.</w:t>
      </w:r>
    </w:p>
    <w:p w:rsidR="001F4763" w:rsidRPr="00AE7D2D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AE7D2D">
        <w:rPr>
          <w:szCs w:val="24"/>
        </w:rPr>
        <w:t xml:space="preserve">11. Председатель </w:t>
      </w:r>
      <w:r>
        <w:rPr>
          <w:szCs w:val="24"/>
        </w:rPr>
        <w:t>Единой</w:t>
      </w:r>
      <w:r w:rsidRPr="00AE7D2D">
        <w:rPr>
          <w:szCs w:val="24"/>
        </w:rPr>
        <w:t xml:space="preserve"> комиссии:</w:t>
      </w:r>
    </w:p>
    <w:p w:rsidR="001F4763" w:rsidRPr="00AE7D2D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AE7D2D">
        <w:rPr>
          <w:szCs w:val="24"/>
        </w:rPr>
        <w:t xml:space="preserve">1) осуществляет общее руководство деятельностью </w:t>
      </w:r>
      <w:r>
        <w:rPr>
          <w:szCs w:val="24"/>
        </w:rPr>
        <w:t>Единой</w:t>
      </w:r>
      <w:r w:rsidRPr="00AE7D2D">
        <w:rPr>
          <w:szCs w:val="24"/>
        </w:rPr>
        <w:t xml:space="preserve"> комиссии;</w:t>
      </w:r>
    </w:p>
    <w:p w:rsidR="001F4763" w:rsidRPr="00AE7D2D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</w:t>
      </w:r>
      <w:r w:rsidRPr="00AE7D2D">
        <w:rPr>
          <w:szCs w:val="24"/>
        </w:rPr>
        <w:t>) объявляет заседание правомочным;</w:t>
      </w:r>
    </w:p>
    <w:p w:rsidR="001F4763" w:rsidRPr="00AE7D2D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</w:t>
      </w:r>
      <w:r w:rsidRPr="00AE7D2D">
        <w:rPr>
          <w:szCs w:val="24"/>
        </w:rPr>
        <w:t xml:space="preserve">) открывает и ведет заседания </w:t>
      </w:r>
      <w:r>
        <w:rPr>
          <w:szCs w:val="24"/>
        </w:rPr>
        <w:t>Единой</w:t>
      </w:r>
      <w:r w:rsidRPr="00AE7D2D">
        <w:rPr>
          <w:szCs w:val="24"/>
        </w:rPr>
        <w:t xml:space="preserve"> комиссии, объявляет перерывы;</w:t>
      </w:r>
    </w:p>
    <w:p w:rsidR="001F4763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</w:t>
      </w:r>
      <w:r w:rsidRPr="00E27112">
        <w:rPr>
          <w:szCs w:val="24"/>
        </w:rPr>
        <w:t xml:space="preserve">) </w:t>
      </w:r>
      <w:r>
        <w:rPr>
          <w:szCs w:val="24"/>
        </w:rPr>
        <w:t xml:space="preserve"> при проведении аукциона назначает аукциониста из числа членов Единой комиссии, являющихся сотрудниками Департамента по управлению муниципальным имуществом администрации Тайшетского района. Назначение аукциониста фиксируется в протоколе проведения аукциона секретарем Единой комиссии;</w:t>
      </w:r>
    </w:p>
    <w:p w:rsidR="001F4763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</w:t>
      </w:r>
      <w:r w:rsidRPr="00AE7D2D">
        <w:rPr>
          <w:szCs w:val="24"/>
        </w:rPr>
        <w:t>) осуществляет иные действия в соответствии с законодательством Российской Федерации и настоящим По</w:t>
      </w:r>
      <w:r>
        <w:rPr>
          <w:szCs w:val="24"/>
        </w:rPr>
        <w:t>ложением</w:t>
      </w:r>
      <w:r w:rsidRPr="00AE7D2D">
        <w:rPr>
          <w:szCs w:val="24"/>
        </w:rPr>
        <w:t>.</w:t>
      </w:r>
    </w:p>
    <w:p w:rsidR="001F4763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12. Секретарь Единой комиссии:</w:t>
      </w:r>
    </w:p>
    <w:p w:rsidR="001F4763" w:rsidRDefault="001F4763" w:rsidP="00167454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1) осуществляет подготовку заседаний Единой комиссии, в том числе уведомляет членов Единой комиссии письменно под роспись о месте, дате и времени проведения заседаний не менее чем за 7 календарных дней до их начала и обеспечивает членов Единой комиссии необходимыми для выполнения функций Единой комиссии материалами;</w:t>
      </w:r>
    </w:p>
    <w:p w:rsidR="001F4763" w:rsidRDefault="001F4763" w:rsidP="00167454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2) оформляет протоколы проведения торгов и обеспечивает размещение протоколов на официальном сайте, в котором было опубликовано извещение о проведении торгов.</w:t>
      </w:r>
    </w:p>
    <w:p w:rsidR="001F4763" w:rsidRPr="00AE7D2D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13</w:t>
      </w:r>
      <w:r w:rsidRPr="00AE7D2D">
        <w:rPr>
          <w:szCs w:val="24"/>
        </w:rPr>
        <w:t xml:space="preserve">. Решения </w:t>
      </w:r>
      <w:r>
        <w:rPr>
          <w:szCs w:val="24"/>
        </w:rPr>
        <w:t xml:space="preserve">Единой </w:t>
      </w:r>
      <w:r w:rsidRPr="00AE7D2D">
        <w:rPr>
          <w:szCs w:val="24"/>
        </w:rPr>
        <w:t xml:space="preserve">комиссии принимаются открытым голосованием простым большинством голосов членов </w:t>
      </w:r>
      <w:r>
        <w:rPr>
          <w:szCs w:val="24"/>
        </w:rPr>
        <w:t>Единой</w:t>
      </w:r>
      <w:r w:rsidRPr="00AE7D2D">
        <w:rPr>
          <w:szCs w:val="24"/>
        </w:rPr>
        <w:t xml:space="preserve"> комиссии, присутствующих на заседании.</w:t>
      </w:r>
    </w:p>
    <w:p w:rsidR="001F4763" w:rsidRPr="00AE7D2D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AE7D2D">
        <w:rPr>
          <w:szCs w:val="24"/>
        </w:rPr>
        <w:t xml:space="preserve">Каждый член </w:t>
      </w:r>
      <w:r>
        <w:rPr>
          <w:szCs w:val="24"/>
        </w:rPr>
        <w:t xml:space="preserve">Единой комиссии </w:t>
      </w:r>
      <w:r w:rsidRPr="00AE7D2D">
        <w:rPr>
          <w:szCs w:val="24"/>
        </w:rPr>
        <w:t>имеет один голос.</w:t>
      </w:r>
    </w:p>
    <w:p w:rsidR="001F4763" w:rsidRPr="00AE7D2D" w:rsidRDefault="001F4763" w:rsidP="00167454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F4763" w:rsidRPr="00AE7D2D" w:rsidRDefault="001F4763" w:rsidP="00167454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5" w:name="Par105"/>
      <w:bookmarkEnd w:id="5"/>
      <w:r w:rsidRPr="00AE7D2D">
        <w:rPr>
          <w:szCs w:val="24"/>
        </w:rPr>
        <w:t xml:space="preserve">6. </w:t>
      </w:r>
      <w:r>
        <w:rPr>
          <w:szCs w:val="24"/>
        </w:rPr>
        <w:t>Ответственность членов Единой комиссии</w:t>
      </w:r>
    </w:p>
    <w:p w:rsidR="001F4763" w:rsidRPr="00AE7D2D" w:rsidRDefault="001F4763" w:rsidP="00167454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F4763" w:rsidRPr="00AE7D2D" w:rsidRDefault="001F4763" w:rsidP="001674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14</w:t>
      </w:r>
      <w:r w:rsidRPr="00AE7D2D">
        <w:rPr>
          <w:szCs w:val="24"/>
        </w:rPr>
        <w:t xml:space="preserve">. Члены </w:t>
      </w:r>
      <w:r>
        <w:rPr>
          <w:szCs w:val="24"/>
        </w:rPr>
        <w:t>Единой</w:t>
      </w:r>
      <w:r w:rsidRPr="00AE7D2D">
        <w:rPr>
          <w:szCs w:val="24"/>
        </w:rPr>
        <w:t xml:space="preserve"> комиссии, виновные в нарушении законодательства Российской Федерации по торгам, иных нормативных правовых актов Российской Федерации, нормативных правовых актов Иркутской области и настоящего По</w:t>
      </w:r>
      <w:r>
        <w:rPr>
          <w:szCs w:val="24"/>
        </w:rPr>
        <w:t>ложения</w:t>
      </w:r>
      <w:r w:rsidRPr="00AE7D2D">
        <w:rPr>
          <w:szCs w:val="24"/>
        </w:rPr>
        <w:t>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1F4763" w:rsidRDefault="001F4763" w:rsidP="00167454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F4763" w:rsidRDefault="001F4763" w:rsidP="00167454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F4763" w:rsidRDefault="001F4763" w:rsidP="00167454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F4763" w:rsidRDefault="001F4763" w:rsidP="00167454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Руководитель аппарата </w:t>
      </w:r>
    </w:p>
    <w:p w:rsidR="001F4763" w:rsidRPr="00AE7D2D" w:rsidRDefault="001F4763" w:rsidP="00167454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администрации Тайшетского района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О.Р. Сычева</w:t>
      </w:r>
    </w:p>
    <w:p w:rsidR="001F4763" w:rsidRDefault="001F4763" w:rsidP="00A14990">
      <w:pPr>
        <w:pStyle w:val="BodyText2"/>
        <w:suppressLineNumbers/>
        <w:ind w:left="0"/>
        <w:jc w:val="left"/>
        <w:rPr>
          <w:sz w:val="24"/>
        </w:rPr>
      </w:pPr>
    </w:p>
    <w:p w:rsidR="001F4763" w:rsidRDefault="001F4763" w:rsidP="00A14990">
      <w:pPr>
        <w:pStyle w:val="BodyText2"/>
        <w:suppressLineNumbers/>
        <w:ind w:left="0"/>
        <w:jc w:val="left"/>
        <w:rPr>
          <w:sz w:val="24"/>
        </w:rPr>
      </w:pPr>
    </w:p>
    <w:p w:rsidR="001F4763" w:rsidRDefault="001F4763" w:rsidP="00A14990">
      <w:pPr>
        <w:pStyle w:val="BodyText2"/>
        <w:suppressLineNumbers/>
        <w:ind w:left="0"/>
        <w:jc w:val="left"/>
        <w:rPr>
          <w:sz w:val="24"/>
        </w:rPr>
      </w:pPr>
    </w:p>
    <w:p w:rsidR="001F4763" w:rsidRDefault="001F4763" w:rsidP="00A14990">
      <w:pPr>
        <w:pStyle w:val="BodyText2"/>
        <w:suppressLineNumbers/>
        <w:ind w:left="0"/>
        <w:jc w:val="left"/>
        <w:rPr>
          <w:sz w:val="24"/>
        </w:rPr>
      </w:pPr>
    </w:p>
    <w:p w:rsidR="001F4763" w:rsidRDefault="001F4763" w:rsidP="00A14990">
      <w:pPr>
        <w:pStyle w:val="BodyText2"/>
        <w:suppressLineNumbers/>
        <w:ind w:left="0"/>
        <w:jc w:val="left"/>
        <w:rPr>
          <w:sz w:val="24"/>
        </w:rPr>
      </w:pPr>
    </w:p>
    <w:p w:rsidR="001F4763" w:rsidRDefault="001F4763" w:rsidP="00A14990">
      <w:pPr>
        <w:pStyle w:val="BodyText2"/>
        <w:suppressLineNumbers/>
        <w:ind w:left="0"/>
        <w:jc w:val="left"/>
        <w:rPr>
          <w:sz w:val="24"/>
        </w:rPr>
      </w:pPr>
    </w:p>
    <w:p w:rsidR="001F4763" w:rsidRDefault="001F4763" w:rsidP="00A14990">
      <w:pPr>
        <w:pStyle w:val="BodyText2"/>
        <w:suppressLineNumbers/>
        <w:ind w:left="0"/>
        <w:jc w:val="left"/>
      </w:pPr>
    </w:p>
    <w:sectPr w:rsidR="001F4763" w:rsidSect="00E01B15">
      <w:footerReference w:type="even" r:id="rId9"/>
      <w:pgSz w:w="11906" w:h="16838"/>
      <w:pgMar w:top="1134" w:right="851" w:bottom="1134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63" w:rsidRDefault="001F4763">
      <w:r>
        <w:separator/>
      </w:r>
    </w:p>
  </w:endnote>
  <w:endnote w:type="continuationSeparator" w:id="0">
    <w:p w:rsidR="001F4763" w:rsidRDefault="001F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63" w:rsidRDefault="001F4763" w:rsidP="00E01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763" w:rsidRDefault="001F47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63" w:rsidRDefault="001F4763">
      <w:r>
        <w:separator/>
      </w:r>
    </w:p>
  </w:footnote>
  <w:footnote w:type="continuationSeparator" w:id="0">
    <w:p w:rsidR="001F4763" w:rsidRDefault="001F4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7EF"/>
    <w:multiLevelType w:val="hybridMultilevel"/>
    <w:tmpl w:val="687CDB8C"/>
    <w:lvl w:ilvl="0" w:tplc="38A68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3E11D69"/>
    <w:multiLevelType w:val="hybridMultilevel"/>
    <w:tmpl w:val="C99877E4"/>
    <w:lvl w:ilvl="0" w:tplc="3DF8AB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48B325B"/>
    <w:multiLevelType w:val="hybridMultilevel"/>
    <w:tmpl w:val="0BDC3392"/>
    <w:lvl w:ilvl="0" w:tplc="777C6C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F14423"/>
    <w:multiLevelType w:val="hybridMultilevel"/>
    <w:tmpl w:val="FC0C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8BE"/>
    <w:rsid w:val="00006675"/>
    <w:rsid w:val="00013886"/>
    <w:rsid w:val="00014785"/>
    <w:rsid w:val="0002619C"/>
    <w:rsid w:val="0003237D"/>
    <w:rsid w:val="00036EBB"/>
    <w:rsid w:val="00041997"/>
    <w:rsid w:val="00043F03"/>
    <w:rsid w:val="00046388"/>
    <w:rsid w:val="00055C04"/>
    <w:rsid w:val="00063137"/>
    <w:rsid w:val="0007121B"/>
    <w:rsid w:val="0007565D"/>
    <w:rsid w:val="00075B74"/>
    <w:rsid w:val="00082257"/>
    <w:rsid w:val="000A1888"/>
    <w:rsid w:val="000A4EEE"/>
    <w:rsid w:val="000A5507"/>
    <w:rsid w:val="000B406E"/>
    <w:rsid w:val="000C3C33"/>
    <w:rsid w:val="000C54D4"/>
    <w:rsid w:val="000C5770"/>
    <w:rsid w:val="000C626B"/>
    <w:rsid w:val="000C7C48"/>
    <w:rsid w:val="000D45CB"/>
    <w:rsid w:val="000E3541"/>
    <w:rsid w:val="000F59CD"/>
    <w:rsid w:val="0010241A"/>
    <w:rsid w:val="00120E06"/>
    <w:rsid w:val="00124B50"/>
    <w:rsid w:val="00124C86"/>
    <w:rsid w:val="001308DB"/>
    <w:rsid w:val="00130D0E"/>
    <w:rsid w:val="00135933"/>
    <w:rsid w:val="00146034"/>
    <w:rsid w:val="00146C18"/>
    <w:rsid w:val="00153593"/>
    <w:rsid w:val="00156344"/>
    <w:rsid w:val="001566E5"/>
    <w:rsid w:val="00166EDF"/>
    <w:rsid w:val="00167454"/>
    <w:rsid w:val="00172399"/>
    <w:rsid w:val="00172F0A"/>
    <w:rsid w:val="00173677"/>
    <w:rsid w:val="001926CE"/>
    <w:rsid w:val="00193FA7"/>
    <w:rsid w:val="001A5F75"/>
    <w:rsid w:val="001B40FA"/>
    <w:rsid w:val="001B43A5"/>
    <w:rsid w:val="001B4A1C"/>
    <w:rsid w:val="001C0106"/>
    <w:rsid w:val="001C1FE0"/>
    <w:rsid w:val="001D175F"/>
    <w:rsid w:val="001D3A01"/>
    <w:rsid w:val="001E13CA"/>
    <w:rsid w:val="001F0FC4"/>
    <w:rsid w:val="001F4763"/>
    <w:rsid w:val="00200094"/>
    <w:rsid w:val="002025F4"/>
    <w:rsid w:val="0020389C"/>
    <w:rsid w:val="002044F9"/>
    <w:rsid w:val="00206464"/>
    <w:rsid w:val="002119B3"/>
    <w:rsid w:val="00214A9C"/>
    <w:rsid w:val="002216A3"/>
    <w:rsid w:val="00224E10"/>
    <w:rsid w:val="002269E9"/>
    <w:rsid w:val="00235344"/>
    <w:rsid w:val="002427F0"/>
    <w:rsid w:val="00242E20"/>
    <w:rsid w:val="0025467F"/>
    <w:rsid w:val="0025618E"/>
    <w:rsid w:val="002572F4"/>
    <w:rsid w:val="00266467"/>
    <w:rsid w:val="00266EBE"/>
    <w:rsid w:val="002842E1"/>
    <w:rsid w:val="00287B8E"/>
    <w:rsid w:val="002907E6"/>
    <w:rsid w:val="00291D45"/>
    <w:rsid w:val="00296455"/>
    <w:rsid w:val="002A14BE"/>
    <w:rsid w:val="002A329E"/>
    <w:rsid w:val="002A4F43"/>
    <w:rsid w:val="002A572C"/>
    <w:rsid w:val="002C14EF"/>
    <w:rsid w:val="002D760C"/>
    <w:rsid w:val="002E1A74"/>
    <w:rsid w:val="002F2E6C"/>
    <w:rsid w:val="002F3171"/>
    <w:rsid w:val="002F7CD8"/>
    <w:rsid w:val="003030B5"/>
    <w:rsid w:val="003059DC"/>
    <w:rsid w:val="00312F58"/>
    <w:rsid w:val="003204C9"/>
    <w:rsid w:val="003219B6"/>
    <w:rsid w:val="00323A92"/>
    <w:rsid w:val="00324945"/>
    <w:rsid w:val="00333640"/>
    <w:rsid w:val="00340BAE"/>
    <w:rsid w:val="0034117C"/>
    <w:rsid w:val="003435BD"/>
    <w:rsid w:val="00343EC2"/>
    <w:rsid w:val="00352A41"/>
    <w:rsid w:val="00355469"/>
    <w:rsid w:val="00355FBF"/>
    <w:rsid w:val="00360AEB"/>
    <w:rsid w:val="00372BC4"/>
    <w:rsid w:val="00373F32"/>
    <w:rsid w:val="0037422D"/>
    <w:rsid w:val="0037495B"/>
    <w:rsid w:val="00385C4C"/>
    <w:rsid w:val="00392DC3"/>
    <w:rsid w:val="00395AE3"/>
    <w:rsid w:val="003A5D50"/>
    <w:rsid w:val="003A5DDB"/>
    <w:rsid w:val="003A6D78"/>
    <w:rsid w:val="003B0BAD"/>
    <w:rsid w:val="003B343E"/>
    <w:rsid w:val="003B4F21"/>
    <w:rsid w:val="003C1D11"/>
    <w:rsid w:val="003C48FC"/>
    <w:rsid w:val="003D79CE"/>
    <w:rsid w:val="003E3A4F"/>
    <w:rsid w:val="003E4F65"/>
    <w:rsid w:val="003F7348"/>
    <w:rsid w:val="004236B5"/>
    <w:rsid w:val="00424314"/>
    <w:rsid w:val="00425DC4"/>
    <w:rsid w:val="00435863"/>
    <w:rsid w:val="00437D94"/>
    <w:rsid w:val="00440223"/>
    <w:rsid w:val="00453CD6"/>
    <w:rsid w:val="00472AB5"/>
    <w:rsid w:val="00473D21"/>
    <w:rsid w:val="004815F1"/>
    <w:rsid w:val="0048186E"/>
    <w:rsid w:val="00492EDC"/>
    <w:rsid w:val="00493CC7"/>
    <w:rsid w:val="004963F9"/>
    <w:rsid w:val="00497EAD"/>
    <w:rsid w:val="004A022C"/>
    <w:rsid w:val="004A0444"/>
    <w:rsid w:val="004A4B54"/>
    <w:rsid w:val="004A4DE5"/>
    <w:rsid w:val="004B2B39"/>
    <w:rsid w:val="004B4B04"/>
    <w:rsid w:val="004C5B30"/>
    <w:rsid w:val="004C6881"/>
    <w:rsid w:val="004D0117"/>
    <w:rsid w:val="004D146E"/>
    <w:rsid w:val="004D2CAD"/>
    <w:rsid w:val="004D4989"/>
    <w:rsid w:val="004D6C2C"/>
    <w:rsid w:val="004E1365"/>
    <w:rsid w:val="004E47FB"/>
    <w:rsid w:val="004E7BA4"/>
    <w:rsid w:val="004F09E5"/>
    <w:rsid w:val="00500811"/>
    <w:rsid w:val="00515E71"/>
    <w:rsid w:val="0052239D"/>
    <w:rsid w:val="0052349C"/>
    <w:rsid w:val="00524038"/>
    <w:rsid w:val="00524630"/>
    <w:rsid w:val="00525B19"/>
    <w:rsid w:val="00536823"/>
    <w:rsid w:val="00536912"/>
    <w:rsid w:val="00542C9C"/>
    <w:rsid w:val="00546BCE"/>
    <w:rsid w:val="00556828"/>
    <w:rsid w:val="00562C12"/>
    <w:rsid w:val="005638C0"/>
    <w:rsid w:val="00563F73"/>
    <w:rsid w:val="00576B81"/>
    <w:rsid w:val="0058036D"/>
    <w:rsid w:val="00581A98"/>
    <w:rsid w:val="005840FE"/>
    <w:rsid w:val="0058556F"/>
    <w:rsid w:val="00585B0D"/>
    <w:rsid w:val="005879CC"/>
    <w:rsid w:val="00591306"/>
    <w:rsid w:val="0059560D"/>
    <w:rsid w:val="005A27AE"/>
    <w:rsid w:val="005B1DEA"/>
    <w:rsid w:val="005C5455"/>
    <w:rsid w:val="005E2196"/>
    <w:rsid w:val="005E3E2A"/>
    <w:rsid w:val="005F4E03"/>
    <w:rsid w:val="005F4FAA"/>
    <w:rsid w:val="00602B2E"/>
    <w:rsid w:val="00603A72"/>
    <w:rsid w:val="00613305"/>
    <w:rsid w:val="006231A2"/>
    <w:rsid w:val="0062400D"/>
    <w:rsid w:val="00624C27"/>
    <w:rsid w:val="00630103"/>
    <w:rsid w:val="00635045"/>
    <w:rsid w:val="00635D87"/>
    <w:rsid w:val="00647734"/>
    <w:rsid w:val="00647D12"/>
    <w:rsid w:val="00650A10"/>
    <w:rsid w:val="00655231"/>
    <w:rsid w:val="006618B4"/>
    <w:rsid w:val="00667100"/>
    <w:rsid w:val="00667EB0"/>
    <w:rsid w:val="006764D6"/>
    <w:rsid w:val="0067681B"/>
    <w:rsid w:val="00680A78"/>
    <w:rsid w:val="006849D4"/>
    <w:rsid w:val="006935FE"/>
    <w:rsid w:val="0069577B"/>
    <w:rsid w:val="006A4D35"/>
    <w:rsid w:val="006B05B5"/>
    <w:rsid w:val="006B176F"/>
    <w:rsid w:val="006B4014"/>
    <w:rsid w:val="006C1ED3"/>
    <w:rsid w:val="006C6558"/>
    <w:rsid w:val="006D018F"/>
    <w:rsid w:val="006D0DC4"/>
    <w:rsid w:val="006F6545"/>
    <w:rsid w:val="006F7052"/>
    <w:rsid w:val="00710B6C"/>
    <w:rsid w:val="00712882"/>
    <w:rsid w:val="0072254F"/>
    <w:rsid w:val="0073057E"/>
    <w:rsid w:val="00730F31"/>
    <w:rsid w:val="007538B1"/>
    <w:rsid w:val="007562D7"/>
    <w:rsid w:val="00766929"/>
    <w:rsid w:val="007672FE"/>
    <w:rsid w:val="00774E61"/>
    <w:rsid w:val="00776240"/>
    <w:rsid w:val="00786F55"/>
    <w:rsid w:val="00787490"/>
    <w:rsid w:val="0079621C"/>
    <w:rsid w:val="007A5089"/>
    <w:rsid w:val="007B2094"/>
    <w:rsid w:val="007B4E46"/>
    <w:rsid w:val="007B6865"/>
    <w:rsid w:val="007C0D2A"/>
    <w:rsid w:val="007C30A4"/>
    <w:rsid w:val="007F71A5"/>
    <w:rsid w:val="00802901"/>
    <w:rsid w:val="00804951"/>
    <w:rsid w:val="00815903"/>
    <w:rsid w:val="008222BA"/>
    <w:rsid w:val="00823739"/>
    <w:rsid w:val="008262CC"/>
    <w:rsid w:val="00831F22"/>
    <w:rsid w:val="0083584A"/>
    <w:rsid w:val="00852973"/>
    <w:rsid w:val="00856C88"/>
    <w:rsid w:val="00865C4B"/>
    <w:rsid w:val="00867190"/>
    <w:rsid w:val="00876C9E"/>
    <w:rsid w:val="00884BA8"/>
    <w:rsid w:val="0089336D"/>
    <w:rsid w:val="00893EF8"/>
    <w:rsid w:val="0089448E"/>
    <w:rsid w:val="00897D69"/>
    <w:rsid w:val="008A1982"/>
    <w:rsid w:val="008A7E3D"/>
    <w:rsid w:val="008B08C7"/>
    <w:rsid w:val="008B0F59"/>
    <w:rsid w:val="008B1586"/>
    <w:rsid w:val="008B7E19"/>
    <w:rsid w:val="008C09BD"/>
    <w:rsid w:val="008C65C7"/>
    <w:rsid w:val="008D31EB"/>
    <w:rsid w:val="008E0DC2"/>
    <w:rsid w:val="008E3498"/>
    <w:rsid w:val="008F67E3"/>
    <w:rsid w:val="0090011A"/>
    <w:rsid w:val="009016B6"/>
    <w:rsid w:val="00902B83"/>
    <w:rsid w:val="00906D77"/>
    <w:rsid w:val="009123E2"/>
    <w:rsid w:val="00912B8A"/>
    <w:rsid w:val="00916B01"/>
    <w:rsid w:val="00920BBD"/>
    <w:rsid w:val="0092348D"/>
    <w:rsid w:val="009302E5"/>
    <w:rsid w:val="00932EAD"/>
    <w:rsid w:val="00944C83"/>
    <w:rsid w:val="00946962"/>
    <w:rsid w:val="00951A59"/>
    <w:rsid w:val="009555E3"/>
    <w:rsid w:val="00956162"/>
    <w:rsid w:val="00961AFF"/>
    <w:rsid w:val="00963AC0"/>
    <w:rsid w:val="0096534B"/>
    <w:rsid w:val="009750D3"/>
    <w:rsid w:val="009914A9"/>
    <w:rsid w:val="009A0082"/>
    <w:rsid w:val="009A4039"/>
    <w:rsid w:val="009A6601"/>
    <w:rsid w:val="009C1E51"/>
    <w:rsid w:val="009E1CD0"/>
    <w:rsid w:val="009E3F50"/>
    <w:rsid w:val="009E6918"/>
    <w:rsid w:val="009F289D"/>
    <w:rsid w:val="009F31C6"/>
    <w:rsid w:val="009F5D5F"/>
    <w:rsid w:val="00A03B23"/>
    <w:rsid w:val="00A05C06"/>
    <w:rsid w:val="00A10EB2"/>
    <w:rsid w:val="00A14990"/>
    <w:rsid w:val="00A179A9"/>
    <w:rsid w:val="00A31D02"/>
    <w:rsid w:val="00A41769"/>
    <w:rsid w:val="00A41E13"/>
    <w:rsid w:val="00A42B07"/>
    <w:rsid w:val="00A44E63"/>
    <w:rsid w:val="00A45A67"/>
    <w:rsid w:val="00A466CB"/>
    <w:rsid w:val="00A47989"/>
    <w:rsid w:val="00A54FEE"/>
    <w:rsid w:val="00A56F3E"/>
    <w:rsid w:val="00A60FE5"/>
    <w:rsid w:val="00A80BD8"/>
    <w:rsid w:val="00A8193B"/>
    <w:rsid w:val="00A85939"/>
    <w:rsid w:val="00A86B07"/>
    <w:rsid w:val="00A87003"/>
    <w:rsid w:val="00A9179F"/>
    <w:rsid w:val="00AA4160"/>
    <w:rsid w:val="00AA58BE"/>
    <w:rsid w:val="00AA7D2C"/>
    <w:rsid w:val="00AB0211"/>
    <w:rsid w:val="00AC5603"/>
    <w:rsid w:val="00AC60FD"/>
    <w:rsid w:val="00AD7531"/>
    <w:rsid w:val="00AE3BAE"/>
    <w:rsid w:val="00AE6DF9"/>
    <w:rsid w:val="00AE7D2D"/>
    <w:rsid w:val="00AF0CA7"/>
    <w:rsid w:val="00AF16A4"/>
    <w:rsid w:val="00AF336E"/>
    <w:rsid w:val="00AF51CD"/>
    <w:rsid w:val="00B115BD"/>
    <w:rsid w:val="00B15F0C"/>
    <w:rsid w:val="00B23B4C"/>
    <w:rsid w:val="00B24285"/>
    <w:rsid w:val="00B30B41"/>
    <w:rsid w:val="00B313C7"/>
    <w:rsid w:val="00B34CE7"/>
    <w:rsid w:val="00B360EB"/>
    <w:rsid w:val="00B45D72"/>
    <w:rsid w:val="00B569BC"/>
    <w:rsid w:val="00B606BC"/>
    <w:rsid w:val="00B649C4"/>
    <w:rsid w:val="00B700D9"/>
    <w:rsid w:val="00B72C7A"/>
    <w:rsid w:val="00B76AB7"/>
    <w:rsid w:val="00B80BA1"/>
    <w:rsid w:val="00B928FA"/>
    <w:rsid w:val="00B97CA8"/>
    <w:rsid w:val="00BA109F"/>
    <w:rsid w:val="00BC45D8"/>
    <w:rsid w:val="00BC4EEB"/>
    <w:rsid w:val="00BC6107"/>
    <w:rsid w:val="00BD0AE7"/>
    <w:rsid w:val="00BD16B9"/>
    <w:rsid w:val="00BD4200"/>
    <w:rsid w:val="00BD7975"/>
    <w:rsid w:val="00BE433D"/>
    <w:rsid w:val="00BE7123"/>
    <w:rsid w:val="00BF6A52"/>
    <w:rsid w:val="00BF6B9C"/>
    <w:rsid w:val="00C02A36"/>
    <w:rsid w:val="00C03AD1"/>
    <w:rsid w:val="00C06E2F"/>
    <w:rsid w:val="00C107E7"/>
    <w:rsid w:val="00C14B8B"/>
    <w:rsid w:val="00C1593F"/>
    <w:rsid w:val="00C20F36"/>
    <w:rsid w:val="00C23BDC"/>
    <w:rsid w:val="00C27022"/>
    <w:rsid w:val="00C31E10"/>
    <w:rsid w:val="00C36951"/>
    <w:rsid w:val="00C47C1F"/>
    <w:rsid w:val="00C54111"/>
    <w:rsid w:val="00C56550"/>
    <w:rsid w:val="00C569DC"/>
    <w:rsid w:val="00C61E48"/>
    <w:rsid w:val="00C65AB8"/>
    <w:rsid w:val="00C71454"/>
    <w:rsid w:val="00C7386E"/>
    <w:rsid w:val="00C74245"/>
    <w:rsid w:val="00C87C7C"/>
    <w:rsid w:val="00C92D6D"/>
    <w:rsid w:val="00CA4056"/>
    <w:rsid w:val="00CA4D6C"/>
    <w:rsid w:val="00CA7823"/>
    <w:rsid w:val="00CB3A22"/>
    <w:rsid w:val="00CC123C"/>
    <w:rsid w:val="00CC463C"/>
    <w:rsid w:val="00CC75BB"/>
    <w:rsid w:val="00CE1A56"/>
    <w:rsid w:val="00CE33A6"/>
    <w:rsid w:val="00CE52E8"/>
    <w:rsid w:val="00CE6603"/>
    <w:rsid w:val="00CF01B2"/>
    <w:rsid w:val="00D11CE2"/>
    <w:rsid w:val="00D11D18"/>
    <w:rsid w:val="00D14764"/>
    <w:rsid w:val="00D16CCD"/>
    <w:rsid w:val="00D236C3"/>
    <w:rsid w:val="00D27B1E"/>
    <w:rsid w:val="00D3261F"/>
    <w:rsid w:val="00D34DF1"/>
    <w:rsid w:val="00D455E2"/>
    <w:rsid w:val="00D45B6C"/>
    <w:rsid w:val="00D55886"/>
    <w:rsid w:val="00D6027F"/>
    <w:rsid w:val="00D72160"/>
    <w:rsid w:val="00D82D0C"/>
    <w:rsid w:val="00D84C61"/>
    <w:rsid w:val="00D90DE6"/>
    <w:rsid w:val="00D94022"/>
    <w:rsid w:val="00DA0B90"/>
    <w:rsid w:val="00DA26EC"/>
    <w:rsid w:val="00DA4954"/>
    <w:rsid w:val="00DB521B"/>
    <w:rsid w:val="00DC076A"/>
    <w:rsid w:val="00DC21F8"/>
    <w:rsid w:val="00DC261F"/>
    <w:rsid w:val="00DC6258"/>
    <w:rsid w:val="00DD4B8F"/>
    <w:rsid w:val="00DE15FD"/>
    <w:rsid w:val="00DE3496"/>
    <w:rsid w:val="00DE489A"/>
    <w:rsid w:val="00DE54BB"/>
    <w:rsid w:val="00DF603C"/>
    <w:rsid w:val="00E0047F"/>
    <w:rsid w:val="00E01B15"/>
    <w:rsid w:val="00E04C0F"/>
    <w:rsid w:val="00E05C64"/>
    <w:rsid w:val="00E20434"/>
    <w:rsid w:val="00E2475C"/>
    <w:rsid w:val="00E27112"/>
    <w:rsid w:val="00E32963"/>
    <w:rsid w:val="00E3425C"/>
    <w:rsid w:val="00E37D44"/>
    <w:rsid w:val="00E54CC9"/>
    <w:rsid w:val="00E57966"/>
    <w:rsid w:val="00E57AE5"/>
    <w:rsid w:val="00E60085"/>
    <w:rsid w:val="00E6526E"/>
    <w:rsid w:val="00E71B7B"/>
    <w:rsid w:val="00E82927"/>
    <w:rsid w:val="00E95025"/>
    <w:rsid w:val="00E97198"/>
    <w:rsid w:val="00EA257B"/>
    <w:rsid w:val="00EC0E1B"/>
    <w:rsid w:val="00EC47BE"/>
    <w:rsid w:val="00ED5585"/>
    <w:rsid w:val="00ED6DB5"/>
    <w:rsid w:val="00EF1830"/>
    <w:rsid w:val="00EF3E7C"/>
    <w:rsid w:val="00EF7FF7"/>
    <w:rsid w:val="00F0088B"/>
    <w:rsid w:val="00F03989"/>
    <w:rsid w:val="00F116C6"/>
    <w:rsid w:val="00F12A37"/>
    <w:rsid w:val="00F1641C"/>
    <w:rsid w:val="00F21831"/>
    <w:rsid w:val="00F2475C"/>
    <w:rsid w:val="00F25C99"/>
    <w:rsid w:val="00F26FB0"/>
    <w:rsid w:val="00F2798F"/>
    <w:rsid w:val="00F27DD1"/>
    <w:rsid w:val="00F31C8F"/>
    <w:rsid w:val="00F328E1"/>
    <w:rsid w:val="00F37452"/>
    <w:rsid w:val="00F41013"/>
    <w:rsid w:val="00F45F97"/>
    <w:rsid w:val="00F56141"/>
    <w:rsid w:val="00F563AC"/>
    <w:rsid w:val="00F57A7F"/>
    <w:rsid w:val="00F60E0F"/>
    <w:rsid w:val="00F666B6"/>
    <w:rsid w:val="00F76702"/>
    <w:rsid w:val="00F864EA"/>
    <w:rsid w:val="00F92897"/>
    <w:rsid w:val="00F93C83"/>
    <w:rsid w:val="00FB07A7"/>
    <w:rsid w:val="00FB0AE1"/>
    <w:rsid w:val="00FB23E6"/>
    <w:rsid w:val="00FC0F58"/>
    <w:rsid w:val="00FF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BE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58BE"/>
    <w:pPr>
      <w:keepNext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58BE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58BE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58BE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4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4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44D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44D"/>
    <w:rPr>
      <w:rFonts w:asciiTheme="minorHAnsi" w:eastAsiaTheme="minorEastAsia" w:hAnsiTheme="minorHAnsi" w:cstheme="minorBidi"/>
      <w:sz w:val="24"/>
      <w:szCs w:val="24"/>
    </w:rPr>
  </w:style>
  <w:style w:type="paragraph" w:customStyle="1" w:styleId="1">
    <w:name w:val="Знак1"/>
    <w:basedOn w:val="Normal"/>
    <w:uiPriority w:val="99"/>
    <w:rsid w:val="00AA58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AA58BE"/>
    <w:pPr>
      <w:ind w:left="360"/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044D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AA58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44D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AA58BE"/>
    <w:rPr>
      <w:rFonts w:cs="Times New Roman"/>
    </w:rPr>
  </w:style>
  <w:style w:type="table" w:styleId="TableGrid">
    <w:name w:val="Table Grid"/>
    <w:basedOn w:val="TableNormal"/>
    <w:uiPriority w:val="99"/>
    <w:rsid w:val="002F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2F317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8186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044D"/>
    <w:rPr>
      <w:sz w:val="0"/>
      <w:szCs w:val="0"/>
    </w:rPr>
  </w:style>
  <w:style w:type="paragraph" w:customStyle="1" w:styleId="a0">
    <w:name w:val="Знак Знак"/>
    <w:basedOn w:val="Normal"/>
    <w:uiPriority w:val="99"/>
    <w:rsid w:val="00AA4160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AA4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AA416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C1E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01B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44D"/>
    <w:rPr>
      <w:sz w:val="24"/>
      <w:szCs w:val="20"/>
    </w:rPr>
  </w:style>
  <w:style w:type="paragraph" w:styleId="ListParagraph">
    <w:name w:val="List Paragraph"/>
    <w:basedOn w:val="Normal"/>
    <w:uiPriority w:val="99"/>
    <w:qFormat/>
    <w:rsid w:val="00C5411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15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15E71"/>
    <w:rPr>
      <w:rFonts w:cs="Times New Roman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515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515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BFBFAF10A97BDDFD38D403CC36011B3241F562843FA57D3B87D3FEB3mBt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BFBFAF10A97BDDFD38D403CC36011B3241F562843FA57D3B87D3FEB3mBt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4</Pages>
  <Words>1531</Words>
  <Characters>8730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Батурина</cp:lastModifiedBy>
  <cp:revision>8</cp:revision>
  <cp:lastPrinted>2015-01-15T02:04:00Z</cp:lastPrinted>
  <dcterms:created xsi:type="dcterms:W3CDTF">2015-01-19T00:00:00Z</dcterms:created>
  <dcterms:modified xsi:type="dcterms:W3CDTF">2016-08-25T08:39:00Z</dcterms:modified>
</cp:coreProperties>
</file>